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57" w:rsidRPr="006E535E" w:rsidRDefault="00AE0D57" w:rsidP="006E5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Sixth</w:t>
      </w:r>
      <w:r w:rsidRPr="006E535E">
        <w:rPr>
          <w:b/>
          <w:sz w:val="28"/>
          <w:szCs w:val="28"/>
        </w:rPr>
        <w:t xml:space="preserve"> Annual</w:t>
      </w:r>
      <w:r>
        <w:rPr>
          <w:b/>
          <w:sz w:val="28"/>
          <w:szCs w:val="28"/>
        </w:rPr>
        <w:t xml:space="preserve"> Fall </w:t>
      </w:r>
      <w:r w:rsidRPr="006E535E">
        <w:rPr>
          <w:b/>
          <w:sz w:val="28"/>
          <w:szCs w:val="28"/>
        </w:rPr>
        <w:t>Conference</w:t>
      </w:r>
    </w:p>
    <w:p w:rsidR="00AE0D57" w:rsidRPr="006E535E" w:rsidRDefault="00AE0D57" w:rsidP="006E535E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6E535E">
            <w:rPr>
              <w:b/>
              <w:sz w:val="28"/>
              <w:szCs w:val="28"/>
            </w:rPr>
            <w:t>Mass</w:t>
          </w:r>
          <w:r>
            <w:rPr>
              <w:b/>
              <w:sz w:val="28"/>
              <w:szCs w:val="28"/>
            </w:rPr>
            <w:t>achusetts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Academy</w:t>
          </w:r>
        </w:smartTag>
      </w:smartTag>
      <w:r>
        <w:rPr>
          <w:b/>
          <w:sz w:val="28"/>
          <w:szCs w:val="28"/>
        </w:rPr>
        <w:t xml:space="preserve"> of Audiology 6th</w:t>
      </w:r>
      <w:r w:rsidRPr="006E535E">
        <w:rPr>
          <w:b/>
          <w:sz w:val="28"/>
          <w:szCs w:val="28"/>
        </w:rPr>
        <w:t xml:space="preserve"> Annual Conference</w:t>
      </w:r>
    </w:p>
    <w:p w:rsidR="00AE0D57" w:rsidRPr="006E535E" w:rsidRDefault="00AE0D57" w:rsidP="006E5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September 21, 2012</w:t>
      </w:r>
    </w:p>
    <w:p w:rsidR="00AE0D57" w:rsidRPr="006E535E" w:rsidRDefault="00AE0D57" w:rsidP="006E535E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Sheraton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Framingham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Hotel &amp; Conference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Center</w:t>
          </w:r>
        </w:smartTag>
      </w:smartTag>
    </w:p>
    <w:p w:rsidR="00AE0D57" w:rsidRPr="006E535E" w:rsidRDefault="00AE0D57" w:rsidP="006E535E">
      <w:pPr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>1657 Worcester Road</w:t>
          </w:r>
        </w:smartTag>
      </w:smartTag>
    </w:p>
    <w:p w:rsidR="00AE0D57" w:rsidRDefault="00AE0D57" w:rsidP="006E535E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Framingham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MA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b/>
              <w:sz w:val="28"/>
              <w:szCs w:val="28"/>
            </w:rPr>
            <w:t>01701</w:t>
          </w:r>
        </w:smartTag>
      </w:smartTag>
    </w:p>
    <w:p w:rsidR="00AE0D57" w:rsidRPr="006E535E" w:rsidRDefault="00AE0D57" w:rsidP="006E535E">
      <w:pPr>
        <w:jc w:val="center"/>
        <w:rPr>
          <w:b/>
        </w:rPr>
      </w:pPr>
      <w:r>
        <w:rPr>
          <w:b/>
          <w:sz w:val="28"/>
          <w:szCs w:val="28"/>
        </w:rPr>
        <w:t>Guest Speaker:  Robert Sweetow,Ph.D.</w:t>
      </w:r>
    </w:p>
    <w:p w:rsidR="00AE0D57" w:rsidRPr="006E535E" w:rsidRDefault="00AE0D57" w:rsidP="006E535E">
      <w:pPr>
        <w:jc w:val="center"/>
        <w:rPr>
          <w:b/>
          <w:sz w:val="28"/>
          <w:szCs w:val="28"/>
          <w:u w:val="single"/>
        </w:rPr>
      </w:pPr>
      <w:r w:rsidRPr="006E535E">
        <w:rPr>
          <w:b/>
          <w:sz w:val="28"/>
          <w:szCs w:val="28"/>
          <w:u w:val="single"/>
        </w:rPr>
        <w:t>Exhibitor Registration Form</w:t>
      </w:r>
    </w:p>
    <w:p w:rsidR="00AE0D57" w:rsidRDefault="00AE0D57" w:rsidP="00CA2B15">
      <w:pPr>
        <w:jc w:val="center"/>
      </w:pPr>
      <w:r>
        <w:rPr>
          <w:b/>
        </w:rPr>
        <w:t>Please RSVP by August 30, 2012</w:t>
      </w:r>
    </w:p>
    <w:p w:rsidR="00AE0D57" w:rsidRDefault="00AE0D57" w:rsidP="009865CB">
      <w:r>
        <w:t>Company Name:_______________________________________________________________________________</w:t>
      </w:r>
    </w:p>
    <w:p w:rsidR="00AE0D57" w:rsidRDefault="00AE0D57" w:rsidP="006E535E">
      <w:r>
        <w:t xml:space="preserve"> Contact Person:________________________________________________________________________________</w:t>
      </w:r>
    </w:p>
    <w:p w:rsidR="00AE0D57" w:rsidRDefault="00AE0D57" w:rsidP="006E535E">
      <w:r>
        <w:t>Mailing Address:_______________________________________________________________________________</w:t>
      </w:r>
    </w:p>
    <w:p w:rsidR="00AE0D57" w:rsidRDefault="00AE0D57" w:rsidP="006E535E">
      <w:r>
        <w:t>Phone: _______________________________________________________________________________________</w:t>
      </w:r>
    </w:p>
    <w:p w:rsidR="00AE0D57" w:rsidRDefault="00AE0D57" w:rsidP="006E535E">
      <w:r>
        <w:t>E-Mail________________________________________________________________________________________</w:t>
      </w:r>
      <w:r>
        <w:br/>
      </w:r>
    </w:p>
    <w:p w:rsidR="00AE0D57" w:rsidRDefault="00AE0D57" w:rsidP="006E535E">
      <w:r>
        <w:t>On Site Representative(s):________________________________________________________________________</w:t>
      </w:r>
    </w:p>
    <w:p w:rsidR="00AE0D57" w:rsidRDefault="00AE0D57" w:rsidP="006E535E">
      <w:r w:rsidRPr="009865CB">
        <w:rPr>
          <w:b/>
        </w:rPr>
        <w:t>Exhibitor Table Fee</w:t>
      </w:r>
      <w:r>
        <w:rPr>
          <w:b/>
        </w:rPr>
        <w:t xml:space="preserve">  $5</w:t>
      </w:r>
      <w:r w:rsidRPr="009865CB">
        <w:rPr>
          <w:b/>
        </w:rPr>
        <w:t>00</w:t>
      </w:r>
      <w:r w:rsidRPr="00B86200">
        <w:rPr>
          <w:b/>
        </w:rPr>
        <w:t>.  Fee must accompany registration form by August 30, 2012</w:t>
      </w:r>
      <w:r>
        <w:t xml:space="preserve">. Fee includes table, chairs and lunch/breaks for two representatives. </w:t>
      </w:r>
    </w:p>
    <w:p w:rsidR="00AE0D57" w:rsidRPr="00B86200" w:rsidRDefault="00AE0D57" w:rsidP="006E535E">
      <w:pPr>
        <w:rPr>
          <w:b/>
        </w:rPr>
      </w:pPr>
      <w:r w:rsidRPr="00B86200">
        <w:rPr>
          <w:b/>
        </w:rPr>
        <w:t>***As some vendors may like to attend the conference and r</w:t>
      </w:r>
      <w:r>
        <w:rPr>
          <w:b/>
        </w:rPr>
        <w:t>eceive CEUs.  Each audiologist representing a vendor</w:t>
      </w:r>
      <w:r w:rsidRPr="00B86200">
        <w:rPr>
          <w:b/>
        </w:rPr>
        <w:t xml:space="preserve"> </w:t>
      </w:r>
      <w:r>
        <w:rPr>
          <w:b/>
        </w:rPr>
        <w:t xml:space="preserve">will be required </w:t>
      </w:r>
      <w:r w:rsidRPr="00B86200">
        <w:rPr>
          <w:b/>
        </w:rPr>
        <w:t xml:space="preserve"> to pay the cost of the  conference less $30.</w:t>
      </w:r>
      <w:r>
        <w:rPr>
          <w:b/>
        </w:rPr>
        <w:t xml:space="preserve"> </w:t>
      </w:r>
    </w:p>
    <w:p w:rsidR="00AE0D57" w:rsidRDefault="00AE0D57" w:rsidP="006E535E">
      <w:r>
        <w:t>Exhibitors are responsible for setting up their exhibits. Set up time is 7:00-8:00 AM on Fri. September 21, 2012. Exhibits must be removed by 6:00 PM on Fri. Sept. 21, 2012.</w:t>
      </w:r>
    </w:p>
    <w:p w:rsidR="00AE0D57" w:rsidRDefault="00AE0D57" w:rsidP="006E535E">
      <w:r>
        <w:t>Please check here if your exhibit space requires an electrical outlet_____</w:t>
      </w:r>
    </w:p>
    <w:p w:rsidR="00AE0D57" w:rsidRDefault="00AE0D57" w:rsidP="006E535E">
      <w:r>
        <w:t>Please check here if your exhibit space requires Internet service_______</w:t>
      </w:r>
    </w:p>
    <w:p w:rsidR="00AE0D57" w:rsidRDefault="00AE0D57" w:rsidP="006E535E">
      <w:r>
        <w:t>Do you have any other special requirements? (Extra fees may apply).</w:t>
      </w:r>
    </w:p>
    <w:p w:rsidR="00AE0D57" w:rsidRDefault="00AE0D57" w:rsidP="006E535E">
      <w:r>
        <w:t>If yes, please describe:___________________________________________________________________</w:t>
      </w:r>
    </w:p>
    <w:p w:rsidR="00AE0D57" w:rsidRDefault="00AE0D57"/>
    <w:p w:rsidR="00AE0D57" w:rsidRPr="009865CB" w:rsidRDefault="00AE0D57">
      <w:pPr>
        <w:rPr>
          <w:b/>
          <w:sz w:val="24"/>
          <w:szCs w:val="24"/>
        </w:rPr>
      </w:pPr>
      <w:r w:rsidRPr="009865CB">
        <w:rPr>
          <w:b/>
          <w:sz w:val="24"/>
          <w:szCs w:val="24"/>
        </w:rPr>
        <w:t xml:space="preserve">Please mail Registration Form and Fees by </w:t>
      </w:r>
      <w:r>
        <w:rPr>
          <w:b/>
          <w:sz w:val="24"/>
          <w:szCs w:val="24"/>
        </w:rPr>
        <w:t>Thursday, August 30, 2012</w:t>
      </w:r>
      <w:r w:rsidRPr="009865CB">
        <w:rPr>
          <w:b/>
          <w:sz w:val="24"/>
          <w:szCs w:val="24"/>
        </w:rPr>
        <w:t xml:space="preserve">.  Checks are made payable to M.A.A. and mailed to the following address:  </w:t>
      </w:r>
      <w:smartTag w:uri="urn:schemas-microsoft-com:office:smarttags" w:element="PostalCode">
        <w:smartTag w:uri="urn:schemas-microsoft-com:office:smarttags" w:element="PostalCode">
          <w:r w:rsidRPr="009865CB">
            <w:rPr>
              <w:b/>
              <w:sz w:val="24"/>
              <w:szCs w:val="24"/>
            </w:rPr>
            <w:t>Mass.</w:t>
          </w:r>
        </w:smartTag>
        <w:r w:rsidRPr="009865CB"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9865CB">
            <w:rPr>
              <w:b/>
              <w:sz w:val="24"/>
              <w:szCs w:val="24"/>
            </w:rPr>
            <w:t>Academy</w:t>
          </w:r>
        </w:smartTag>
      </w:smartTag>
      <w:r w:rsidRPr="009865CB">
        <w:rPr>
          <w:b/>
          <w:sz w:val="24"/>
          <w:szCs w:val="24"/>
        </w:rPr>
        <w:t xml:space="preserve"> of Audiology</w:t>
      </w:r>
      <w:r>
        <w:rPr>
          <w:b/>
          <w:sz w:val="24"/>
          <w:szCs w:val="24"/>
        </w:rPr>
        <w:t>,</w:t>
      </w:r>
      <w:r w:rsidRPr="009865CB">
        <w:rPr>
          <w:b/>
          <w:sz w:val="24"/>
          <w:szCs w:val="24"/>
        </w:rPr>
        <w:t xml:space="preserve"> </w:t>
      </w:r>
      <w:smartTag w:uri="urn:schemas-microsoft-com:office:smarttags" w:element="PostalCode">
        <w:smartTag w:uri="urn:schemas-microsoft-com:office:smarttags" w:element="PostalCode">
          <w:r w:rsidRPr="009865CB">
            <w:rPr>
              <w:b/>
              <w:sz w:val="24"/>
              <w:szCs w:val="24"/>
            </w:rPr>
            <w:t>P.O. Box 513</w:t>
          </w:r>
        </w:smartTag>
        <w:r w:rsidRPr="009865CB">
          <w:rPr>
            <w:b/>
            <w:sz w:val="24"/>
            <w:szCs w:val="24"/>
          </w:rPr>
          <w:t xml:space="preserve">, </w:t>
        </w:r>
        <w:smartTag w:uri="urn:schemas-microsoft-com:office:smarttags" w:element="PostalCode">
          <w:r w:rsidRPr="009865CB">
            <w:rPr>
              <w:b/>
              <w:sz w:val="24"/>
              <w:szCs w:val="24"/>
            </w:rPr>
            <w:t>North</w:t>
          </w:r>
          <w:bookmarkStart w:id="0" w:name="_GoBack"/>
          <w:bookmarkEnd w:id="0"/>
          <w:r w:rsidRPr="009865CB">
            <w:rPr>
              <w:b/>
              <w:sz w:val="24"/>
              <w:szCs w:val="24"/>
            </w:rPr>
            <w:t xml:space="preserve"> Easton</w:t>
          </w:r>
        </w:smartTag>
        <w:r w:rsidRPr="009865CB">
          <w:rPr>
            <w:b/>
            <w:sz w:val="24"/>
            <w:szCs w:val="24"/>
          </w:rPr>
          <w:t xml:space="preserve">, </w:t>
        </w:r>
        <w:smartTag w:uri="urn:schemas-microsoft-com:office:smarttags" w:element="PostalCode">
          <w:r w:rsidRPr="009865CB">
            <w:rPr>
              <w:b/>
              <w:sz w:val="24"/>
              <w:szCs w:val="24"/>
            </w:rPr>
            <w:t>MA</w:t>
          </w:r>
        </w:smartTag>
        <w:r w:rsidRPr="009865CB"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9865CB">
            <w:rPr>
              <w:b/>
              <w:sz w:val="24"/>
              <w:szCs w:val="24"/>
            </w:rPr>
            <w:t>02356</w:t>
          </w:r>
        </w:smartTag>
      </w:smartTag>
    </w:p>
    <w:p w:rsidR="00AE0D57" w:rsidRDefault="00AE0D57">
      <w:r>
        <w:t xml:space="preserve">                                   </w:t>
      </w:r>
    </w:p>
    <w:p w:rsidR="00AE0D57" w:rsidRDefault="00AE0D57">
      <w:r>
        <w:t xml:space="preserve">                    </w:t>
      </w:r>
    </w:p>
    <w:p w:rsidR="00AE0D57" w:rsidRDefault="00AE0D57">
      <w:r>
        <w:t xml:space="preserve">            </w:t>
      </w:r>
    </w:p>
    <w:p w:rsidR="00AE0D57" w:rsidRDefault="00AE0D57"/>
    <w:sectPr w:rsidR="00AE0D57" w:rsidSect="00CA2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35E"/>
    <w:rsid w:val="0015292E"/>
    <w:rsid w:val="00154BA8"/>
    <w:rsid w:val="004C62CC"/>
    <w:rsid w:val="006E535E"/>
    <w:rsid w:val="00734B36"/>
    <w:rsid w:val="009865CB"/>
    <w:rsid w:val="00AE0D57"/>
    <w:rsid w:val="00B84165"/>
    <w:rsid w:val="00B86200"/>
    <w:rsid w:val="00CA2B15"/>
    <w:rsid w:val="00CC3CDF"/>
    <w:rsid w:val="00EB6726"/>
    <w:rsid w:val="00F7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292</Words>
  <Characters>1670</Characters>
  <Application>Microsoft Office Outlook</Application>
  <DocSecurity>0</DocSecurity>
  <Lines>0</Lines>
  <Paragraphs>0</Paragraphs>
  <ScaleCrop>false</ScaleCrop>
  <Company>Sony Electronics,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Annual Fall Conference</dc:title>
  <dc:subject/>
  <dc:creator>Sony Customer</dc:creator>
  <cp:keywords/>
  <dc:description/>
  <cp:lastModifiedBy>Adrienne Ulrich</cp:lastModifiedBy>
  <cp:revision>2</cp:revision>
  <dcterms:created xsi:type="dcterms:W3CDTF">2012-06-26T15:18:00Z</dcterms:created>
  <dcterms:modified xsi:type="dcterms:W3CDTF">2012-06-26T15:18:00Z</dcterms:modified>
</cp:coreProperties>
</file>